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06" w:rsidRPr="008F65D4" w:rsidRDefault="001E5406" w:rsidP="001E540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F65D4">
        <w:rPr>
          <w:rFonts w:ascii="Times New Roman" w:hAnsi="Times New Roman" w:cs="Times New Roman"/>
          <w:b/>
          <w:sz w:val="32"/>
          <w:szCs w:val="32"/>
          <w:u w:val="single"/>
        </w:rPr>
        <w:t>Suggestions to customize your wallet card</w:t>
      </w:r>
    </w:p>
    <w:p w:rsidR="001E5406" w:rsidRDefault="001E5406" w:rsidP="001E540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5406" w:rsidRPr="001E5406" w:rsidRDefault="001E5406" w:rsidP="001E540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5406" w:rsidRPr="001E5406" w:rsidRDefault="001E5406" w:rsidP="001E540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5406">
        <w:rPr>
          <w:rFonts w:ascii="Times New Roman" w:hAnsi="Times New Roman" w:cs="Times New Roman"/>
          <w:sz w:val="28"/>
          <w:szCs w:val="28"/>
        </w:rPr>
        <w:t>I am more comfortable writing things down.</w:t>
      </w:r>
    </w:p>
    <w:p w:rsidR="001E5406" w:rsidRPr="001E5406" w:rsidRDefault="001E5406" w:rsidP="001E540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5406">
        <w:rPr>
          <w:rFonts w:ascii="Times New Roman" w:hAnsi="Times New Roman" w:cs="Times New Roman"/>
          <w:sz w:val="28"/>
          <w:szCs w:val="28"/>
        </w:rPr>
        <w:t>I may need you to repeat your questions.</w:t>
      </w:r>
    </w:p>
    <w:p w:rsidR="001E5406" w:rsidRPr="001E5406" w:rsidRDefault="001E5406" w:rsidP="001E540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5406">
        <w:rPr>
          <w:rFonts w:ascii="Times New Roman" w:hAnsi="Times New Roman" w:cs="Times New Roman"/>
          <w:sz w:val="28"/>
          <w:szCs w:val="28"/>
        </w:rPr>
        <w:t>I can be easily confused by instructions.</w:t>
      </w:r>
    </w:p>
    <w:p w:rsidR="001E5406" w:rsidRPr="001E5406" w:rsidRDefault="001E5406" w:rsidP="001E540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5406">
        <w:rPr>
          <w:rFonts w:ascii="Times New Roman" w:hAnsi="Times New Roman" w:cs="Times New Roman"/>
          <w:sz w:val="28"/>
          <w:szCs w:val="28"/>
        </w:rPr>
        <w:t>I have difficulty reading/receiving  instruction.</w:t>
      </w:r>
    </w:p>
    <w:p w:rsidR="001E5406" w:rsidRPr="001E5406" w:rsidRDefault="001E5406" w:rsidP="001E540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5406">
        <w:rPr>
          <w:rFonts w:ascii="Times New Roman" w:hAnsi="Times New Roman" w:cs="Times New Roman"/>
          <w:sz w:val="28"/>
          <w:szCs w:val="28"/>
        </w:rPr>
        <w:t>I may struggle remembering/recounting events.</w:t>
      </w:r>
    </w:p>
    <w:p w:rsidR="001E5406" w:rsidRPr="001E5406" w:rsidRDefault="001E5406" w:rsidP="001E5406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1E5406">
        <w:rPr>
          <w:sz w:val="28"/>
          <w:szCs w:val="28"/>
        </w:rPr>
        <w:t>I need step-by-step, simple instructions.</w:t>
      </w:r>
    </w:p>
    <w:p w:rsidR="001E5406" w:rsidRPr="001E5406" w:rsidRDefault="001E5406" w:rsidP="001E5406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1E5406">
        <w:rPr>
          <w:sz w:val="28"/>
          <w:szCs w:val="28"/>
        </w:rPr>
        <w:t xml:space="preserve">I may not understand the consequences of my actions. </w:t>
      </w:r>
    </w:p>
    <w:p w:rsidR="001E5406" w:rsidRPr="001E5406" w:rsidRDefault="001E5406" w:rsidP="001E5406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1E5406">
        <w:rPr>
          <w:sz w:val="28"/>
          <w:szCs w:val="28"/>
        </w:rPr>
        <w:t>I may have difficulty organizing my thoughts.</w:t>
      </w:r>
    </w:p>
    <w:p w:rsidR="001E5406" w:rsidRPr="001E5406" w:rsidRDefault="001E5406" w:rsidP="001E540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5406">
        <w:rPr>
          <w:rFonts w:ascii="Times New Roman" w:hAnsi="Times New Roman" w:cs="Times New Roman"/>
          <w:sz w:val="28"/>
          <w:szCs w:val="28"/>
        </w:rPr>
        <w:t>I may flap my hands.</w:t>
      </w:r>
    </w:p>
    <w:p w:rsidR="001E5406" w:rsidRPr="001E5406" w:rsidRDefault="001E5406" w:rsidP="001E540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5406">
        <w:rPr>
          <w:rFonts w:ascii="Times New Roman" w:hAnsi="Times New Roman" w:cs="Times New Roman"/>
          <w:sz w:val="28"/>
          <w:szCs w:val="28"/>
        </w:rPr>
        <w:t>I may pace.</w:t>
      </w:r>
    </w:p>
    <w:p w:rsidR="001E5406" w:rsidRPr="001E5406" w:rsidRDefault="001E5406" w:rsidP="001E540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5406">
        <w:rPr>
          <w:rFonts w:ascii="Times New Roman" w:hAnsi="Times New Roman" w:cs="Times New Roman"/>
          <w:sz w:val="28"/>
          <w:szCs w:val="28"/>
        </w:rPr>
        <w:t>I may talk to myself.</w:t>
      </w:r>
    </w:p>
    <w:p w:rsidR="001E5406" w:rsidRPr="001E5406" w:rsidRDefault="001E5406" w:rsidP="001E540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5406">
        <w:rPr>
          <w:rFonts w:ascii="Times New Roman" w:hAnsi="Times New Roman" w:cs="Times New Roman"/>
          <w:sz w:val="28"/>
          <w:szCs w:val="28"/>
        </w:rPr>
        <w:t>I may get antsy/fidgety when I am nervous.</w:t>
      </w:r>
    </w:p>
    <w:p w:rsidR="001E5406" w:rsidRPr="001E5406" w:rsidRDefault="001E5406" w:rsidP="001E5406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651A85" w:rsidRPr="001E5406" w:rsidRDefault="00651A85" w:rsidP="001E5406">
      <w:pPr>
        <w:spacing w:line="360" w:lineRule="auto"/>
        <w:rPr>
          <w:sz w:val="28"/>
          <w:szCs w:val="28"/>
        </w:rPr>
      </w:pPr>
    </w:p>
    <w:p w:rsidR="001E5406" w:rsidRPr="001E5406" w:rsidRDefault="001E5406">
      <w:pPr>
        <w:spacing w:line="360" w:lineRule="auto"/>
        <w:rPr>
          <w:sz w:val="28"/>
          <w:szCs w:val="28"/>
        </w:rPr>
      </w:pPr>
    </w:p>
    <w:sectPr w:rsidR="001E5406" w:rsidRPr="001E5406" w:rsidSect="00EE7603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406" w:rsidRDefault="001E5406" w:rsidP="00EE7603">
      <w:r>
        <w:separator/>
      </w:r>
    </w:p>
  </w:endnote>
  <w:endnote w:type="continuationSeparator" w:id="0">
    <w:p w:rsidR="001E5406" w:rsidRDefault="001E5406" w:rsidP="00EE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603" w:rsidRPr="00BB23D5" w:rsidRDefault="00EE7603" w:rsidP="00EE7603">
    <w:pPr>
      <w:pStyle w:val="Footer"/>
      <w:jc w:val="center"/>
      <w:rPr>
        <w:rFonts w:ascii="Times New Roman" w:hAnsi="Times New Roman" w:cs="Times New Roman"/>
        <w:color w:val="BFBFBF" w:themeColor="background1" w:themeShade="BF"/>
        <w:sz w:val="24"/>
        <w:szCs w:val="24"/>
      </w:rPr>
    </w:pPr>
    <w:r w:rsidRPr="00BB23D5">
      <w:rPr>
        <w:rFonts w:ascii="Times New Roman" w:hAnsi="Times New Roman" w:cs="Times New Roman"/>
        <w:color w:val="BFBFBF" w:themeColor="background1" w:themeShade="BF"/>
        <w:sz w:val="24"/>
        <w:szCs w:val="24"/>
      </w:rPr>
      <w:t>Disability Independence Group, Inc. * 2990 SW 35</w:t>
    </w:r>
    <w:r w:rsidRPr="00BB23D5">
      <w:rPr>
        <w:rFonts w:ascii="Times New Roman" w:hAnsi="Times New Roman" w:cs="Times New Roman"/>
        <w:color w:val="BFBFBF" w:themeColor="background1" w:themeShade="BF"/>
        <w:sz w:val="24"/>
        <w:szCs w:val="24"/>
        <w:vertAlign w:val="superscript"/>
      </w:rPr>
      <w:t>th</w:t>
    </w:r>
    <w:r w:rsidRPr="00BB23D5">
      <w:rPr>
        <w:rFonts w:ascii="Times New Roman" w:hAnsi="Times New Roman" w:cs="Times New Roman"/>
        <w:color w:val="BFBFBF" w:themeColor="background1" w:themeShade="BF"/>
        <w:sz w:val="24"/>
        <w:szCs w:val="24"/>
      </w:rPr>
      <w:t xml:space="preserve"> Avenue* Miami, FL 33133</w:t>
    </w:r>
  </w:p>
  <w:p w:rsidR="00EE7603" w:rsidRDefault="00EE7603" w:rsidP="00EE76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406" w:rsidRDefault="001E5406" w:rsidP="00EE7603">
      <w:r>
        <w:separator/>
      </w:r>
    </w:p>
  </w:footnote>
  <w:footnote w:type="continuationSeparator" w:id="0">
    <w:p w:rsidR="001E5406" w:rsidRDefault="001E5406" w:rsidP="00EE7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318336367"/>
      <w:docPartObj>
        <w:docPartGallery w:val="Page Numbers (Top of Page)"/>
        <w:docPartUnique/>
      </w:docPartObj>
    </w:sdtPr>
    <w:sdtEndPr/>
    <w:sdtContent>
      <w:p w:rsidR="00651A85" w:rsidRDefault="00651A8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Name of Letter</w:t>
        </w:r>
      </w:p>
      <w:p w:rsidR="00EE7603" w:rsidRDefault="00EE7603">
        <w:pPr>
          <w:pStyle w:val="Header"/>
          <w:jc w:val="right"/>
          <w:rPr>
            <w:rFonts w:ascii="Times New Roman" w:hAnsi="Times New Roman" w:cs="Times New Roman"/>
            <w:bCs/>
            <w:sz w:val="24"/>
            <w:szCs w:val="24"/>
          </w:rPr>
        </w:pPr>
        <w:r w:rsidRPr="00EE7603">
          <w:rPr>
            <w:rFonts w:ascii="Times New Roman" w:hAnsi="Times New Roman" w:cs="Times New Roman"/>
            <w:sz w:val="24"/>
            <w:szCs w:val="24"/>
          </w:rPr>
          <w:t xml:space="preserve">Page </w:t>
        </w:r>
        <w:r w:rsidRPr="00EE7603">
          <w:rPr>
            <w:rFonts w:ascii="Times New Roman" w:hAnsi="Times New Roman" w:cs="Times New Roman"/>
            <w:bCs/>
            <w:sz w:val="24"/>
            <w:szCs w:val="24"/>
          </w:rPr>
          <w:fldChar w:fldCharType="begin"/>
        </w:r>
        <w:r w:rsidRPr="00EE7603">
          <w:rPr>
            <w:rFonts w:ascii="Times New Roman" w:hAnsi="Times New Roman" w:cs="Times New Roman"/>
            <w:bCs/>
            <w:sz w:val="24"/>
            <w:szCs w:val="24"/>
          </w:rPr>
          <w:instrText xml:space="preserve"> PAGE </w:instrText>
        </w:r>
        <w:r w:rsidRPr="00EE7603">
          <w:rPr>
            <w:rFonts w:ascii="Times New Roman" w:hAnsi="Times New Roman" w:cs="Times New Roman"/>
            <w:bCs/>
            <w:sz w:val="24"/>
            <w:szCs w:val="24"/>
          </w:rPr>
          <w:fldChar w:fldCharType="separate"/>
        </w:r>
        <w:r w:rsidR="00651A85">
          <w:rPr>
            <w:rFonts w:ascii="Times New Roman" w:hAnsi="Times New Roman" w:cs="Times New Roman"/>
            <w:bCs/>
            <w:noProof/>
            <w:sz w:val="24"/>
            <w:szCs w:val="24"/>
          </w:rPr>
          <w:t>2</w:t>
        </w:r>
        <w:r w:rsidRPr="00EE7603">
          <w:rPr>
            <w:rFonts w:ascii="Times New Roman" w:hAnsi="Times New Roman" w:cs="Times New Roman"/>
            <w:bCs/>
            <w:sz w:val="24"/>
            <w:szCs w:val="24"/>
          </w:rPr>
          <w:fldChar w:fldCharType="end"/>
        </w:r>
        <w:r w:rsidRPr="00EE7603">
          <w:rPr>
            <w:rFonts w:ascii="Times New Roman" w:hAnsi="Times New Roman" w:cs="Times New Roman"/>
            <w:sz w:val="24"/>
            <w:szCs w:val="24"/>
          </w:rPr>
          <w:t xml:space="preserve"> of </w:t>
        </w:r>
        <w:r w:rsidRPr="00EE7603">
          <w:rPr>
            <w:rFonts w:ascii="Times New Roman" w:hAnsi="Times New Roman" w:cs="Times New Roman"/>
            <w:bCs/>
            <w:sz w:val="24"/>
            <w:szCs w:val="24"/>
          </w:rPr>
          <w:fldChar w:fldCharType="begin"/>
        </w:r>
        <w:r w:rsidRPr="00EE7603">
          <w:rPr>
            <w:rFonts w:ascii="Times New Roman" w:hAnsi="Times New Roman" w:cs="Times New Roman"/>
            <w:bCs/>
            <w:sz w:val="24"/>
            <w:szCs w:val="24"/>
          </w:rPr>
          <w:instrText xml:space="preserve"> NUMPAGES  </w:instrText>
        </w:r>
        <w:r w:rsidRPr="00EE7603">
          <w:rPr>
            <w:rFonts w:ascii="Times New Roman" w:hAnsi="Times New Roman" w:cs="Times New Roman"/>
            <w:bCs/>
            <w:sz w:val="24"/>
            <w:szCs w:val="24"/>
          </w:rPr>
          <w:fldChar w:fldCharType="separate"/>
        </w:r>
        <w:r w:rsidR="001E5406">
          <w:rPr>
            <w:rFonts w:ascii="Times New Roman" w:hAnsi="Times New Roman" w:cs="Times New Roman"/>
            <w:bCs/>
            <w:noProof/>
            <w:sz w:val="24"/>
            <w:szCs w:val="24"/>
          </w:rPr>
          <w:t>1</w:t>
        </w:r>
        <w:r w:rsidRPr="00EE7603">
          <w:rPr>
            <w:rFonts w:ascii="Times New Roman" w:hAnsi="Times New Roman" w:cs="Times New Roman"/>
            <w:bCs/>
            <w:sz w:val="24"/>
            <w:szCs w:val="24"/>
          </w:rPr>
          <w:fldChar w:fldCharType="end"/>
        </w:r>
      </w:p>
      <w:p w:rsidR="00651A85" w:rsidRPr="00EE7603" w:rsidRDefault="00651A85">
        <w:pPr>
          <w:pStyle w:val="Header"/>
          <w:jc w:val="right"/>
          <w:rPr>
            <w:rFonts w:ascii="Times New Roman" w:hAnsi="Times New Roman" w:cs="Times New Roman"/>
            <w:bCs/>
            <w:sz w:val="24"/>
            <w:szCs w:val="24"/>
          </w:rPr>
        </w:pPr>
        <w:r>
          <w:rPr>
            <w:rFonts w:ascii="Times New Roman" w:hAnsi="Times New Roman" w:cs="Times New Roman"/>
            <w:bCs/>
            <w:sz w:val="24"/>
            <w:szCs w:val="24"/>
          </w:rPr>
          <w:t>1/2/2014</w:t>
        </w:r>
      </w:p>
      <w:p w:rsidR="00EE7603" w:rsidRPr="00EE7603" w:rsidRDefault="008F65D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EE7603" w:rsidRDefault="00EE76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603" w:rsidRDefault="00EE760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2571750</wp:posOffset>
              </wp:positionH>
              <wp:positionV relativeFrom="paragraph">
                <wp:posOffset>408940</wp:posOffset>
              </wp:positionV>
              <wp:extent cx="3371850" cy="8286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7603" w:rsidRPr="00EE7603" w:rsidRDefault="00EE7603" w:rsidP="00EF63CF">
                          <w:pPr>
                            <w:jc w:val="right"/>
                          </w:pPr>
                          <w:r w:rsidRPr="00EE7603">
                            <w:t>2990 SW 35</w:t>
                          </w:r>
                          <w:r w:rsidRPr="00EE7603">
                            <w:rPr>
                              <w:vertAlign w:val="superscript"/>
                            </w:rPr>
                            <w:t>th</w:t>
                          </w:r>
                          <w:r w:rsidRPr="00EE7603">
                            <w:t xml:space="preserve"> Avenue </w:t>
                          </w:r>
                          <w:r w:rsidRPr="00EE7603">
                            <w:rPr>
                              <w:b/>
                            </w:rPr>
                            <w:t xml:space="preserve"> </w:t>
                          </w:r>
                          <w:r w:rsidRPr="00EE7603">
                            <w:rPr>
                              <w:b/>
                              <w:color w:val="5B9BD5" w:themeColor="accent1"/>
                            </w:rPr>
                            <w:t>*</w:t>
                          </w:r>
                          <w:r w:rsidRPr="00EE7603">
                            <w:t xml:space="preserve">  Miami, FL</w:t>
                          </w:r>
                          <w:r>
                            <w:t xml:space="preserve"> </w:t>
                          </w:r>
                          <w:r w:rsidRPr="00EE7603">
                            <w:rPr>
                              <w:b/>
                              <w:color w:val="5B9BD5" w:themeColor="accent1"/>
                            </w:rPr>
                            <w:t>*</w:t>
                          </w:r>
                          <w:r w:rsidRPr="00EE7603">
                            <w:t xml:space="preserve"> 33133</w:t>
                          </w:r>
                        </w:p>
                        <w:p w:rsidR="00EE7603" w:rsidRPr="00EE7603" w:rsidRDefault="00EE7603" w:rsidP="00EF63CF">
                          <w:pPr>
                            <w:jc w:val="right"/>
                            <w:rPr>
                              <w:b/>
                            </w:rPr>
                          </w:pPr>
                          <w:r w:rsidRPr="00EE7603">
                            <w:rPr>
                              <w:b/>
                              <w:color w:val="5B9BD5" w:themeColor="accent1"/>
                            </w:rPr>
                            <w:t>TEL:</w:t>
                          </w:r>
                          <w:r w:rsidRPr="00EE7603">
                            <w:t xml:space="preserve"> 305-669-2822  </w:t>
                          </w:r>
                          <w:r w:rsidRPr="00EE7603">
                            <w:rPr>
                              <w:b/>
                              <w:color w:val="5B9BD5" w:themeColor="accent1"/>
                            </w:rPr>
                            <w:t>FAX:</w:t>
                          </w:r>
                          <w:r w:rsidRPr="00EE7603">
                            <w:rPr>
                              <w:color w:val="5B9BD5" w:themeColor="accent1"/>
                            </w:rPr>
                            <w:t xml:space="preserve"> </w:t>
                          </w:r>
                          <w:r w:rsidRPr="00EE7603">
                            <w:t xml:space="preserve">305-442-4181 </w:t>
                          </w:r>
                          <w:r w:rsidRPr="00EE7603">
                            <w:rPr>
                              <w:b/>
                            </w:rPr>
                            <w:t xml:space="preserve"> </w:t>
                          </w:r>
                          <w:hyperlink r:id="rId1" w:history="1">
                            <w:r w:rsidRPr="00EE7603">
                              <w:rPr>
                                <w:rStyle w:val="Hyperlink"/>
                                <w:b/>
                                <w:color w:val="5B9BD5" w:themeColor="accent1"/>
                                <w:u w:val="none"/>
                              </w:rPr>
                              <w:t>www.justdigit.org</w:t>
                            </w:r>
                          </w:hyperlink>
                        </w:p>
                        <w:p w:rsidR="00EE7603" w:rsidRPr="00EE7603" w:rsidRDefault="00EE7603" w:rsidP="00EF63CF">
                          <w:pPr>
                            <w:jc w:val="right"/>
                            <w:rPr>
                              <w:i/>
                              <w:color w:val="ED7D31" w:themeColor="accent2"/>
                            </w:rPr>
                          </w:pPr>
                          <w:r w:rsidRPr="00EE7603">
                            <w:rPr>
                              <w:i/>
                              <w:color w:val="ED7D31" w:themeColor="accent2"/>
                            </w:rPr>
                            <w:t>Expanding Opportunities for Persons with Disabilities</w:t>
                          </w:r>
                        </w:p>
                        <w:p w:rsidR="00EE7603" w:rsidRDefault="00EE760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2.5pt;margin-top:32.2pt;width:265.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" stroked="f">
              <v:textbox>
                <w:txbxContent>
                  <w:p w:rsidR="00EE7603" w:rsidRPr="00EE7603" w:rsidRDefault="00EE7603" w:rsidP="00EF63CF">
                    <w:pPr>
                      <w:jc w:val="right"/>
                    </w:pPr>
                    <w:r w:rsidRPr="00EE7603">
                      <w:t>2990 SW 35</w:t>
                    </w:r>
                    <w:r w:rsidRPr="00EE7603">
                      <w:rPr>
                        <w:vertAlign w:val="superscript"/>
                      </w:rPr>
                      <w:t>th</w:t>
                    </w:r>
                    <w:r w:rsidRPr="00EE7603">
                      <w:t xml:space="preserve"> Avenue </w:t>
                    </w:r>
                    <w:r w:rsidRPr="00EE7603">
                      <w:rPr>
                        <w:b/>
                      </w:rPr>
                      <w:t xml:space="preserve"> </w:t>
                    </w:r>
                    <w:r w:rsidRPr="00EE7603">
                      <w:rPr>
                        <w:b/>
                        <w:color w:val="5B9BD5" w:themeColor="accent1"/>
                      </w:rPr>
                      <w:t>*</w:t>
                    </w:r>
                    <w:r w:rsidRPr="00EE7603">
                      <w:t xml:space="preserve">  Miami, FL</w:t>
                    </w:r>
                    <w:r>
                      <w:t xml:space="preserve"> </w:t>
                    </w:r>
                    <w:r w:rsidRPr="00EE7603">
                      <w:rPr>
                        <w:b/>
                        <w:color w:val="5B9BD5" w:themeColor="accent1"/>
                      </w:rPr>
                      <w:t>*</w:t>
                    </w:r>
                    <w:r w:rsidRPr="00EE7603">
                      <w:t xml:space="preserve"> 33133</w:t>
                    </w:r>
                  </w:p>
                  <w:p w:rsidR="00EE7603" w:rsidRPr="00EE7603" w:rsidRDefault="00EE7603" w:rsidP="00EF63CF">
                    <w:pPr>
                      <w:jc w:val="right"/>
                      <w:rPr>
                        <w:b/>
                      </w:rPr>
                    </w:pPr>
                    <w:r w:rsidRPr="00EE7603">
                      <w:rPr>
                        <w:b/>
                        <w:color w:val="5B9BD5" w:themeColor="accent1"/>
                      </w:rPr>
                      <w:t>TEL:</w:t>
                    </w:r>
                    <w:r w:rsidRPr="00EE7603">
                      <w:t xml:space="preserve"> 305-669-2822  </w:t>
                    </w:r>
                    <w:r w:rsidRPr="00EE7603">
                      <w:rPr>
                        <w:b/>
                        <w:color w:val="5B9BD5" w:themeColor="accent1"/>
                      </w:rPr>
                      <w:t>FAX:</w:t>
                    </w:r>
                    <w:r w:rsidRPr="00EE7603">
                      <w:rPr>
                        <w:color w:val="5B9BD5" w:themeColor="accent1"/>
                      </w:rPr>
                      <w:t xml:space="preserve"> </w:t>
                    </w:r>
                    <w:r w:rsidRPr="00EE7603">
                      <w:t xml:space="preserve">305-442-4181 </w:t>
                    </w:r>
                    <w:r w:rsidRPr="00EE7603">
                      <w:rPr>
                        <w:b/>
                      </w:rPr>
                      <w:t xml:space="preserve"> </w:t>
                    </w:r>
                    <w:hyperlink r:id="rId2" w:history="1">
                      <w:r w:rsidRPr="00EE7603">
                        <w:rPr>
                          <w:rStyle w:val="Hyperlink"/>
                          <w:b/>
                          <w:color w:val="5B9BD5" w:themeColor="accent1"/>
                          <w:u w:val="none"/>
                        </w:rPr>
                        <w:t>www.justdigit.org</w:t>
                      </w:r>
                    </w:hyperlink>
                  </w:p>
                  <w:p w:rsidR="00EE7603" w:rsidRPr="00EE7603" w:rsidRDefault="00EE7603" w:rsidP="00EF63CF">
                    <w:pPr>
                      <w:jc w:val="right"/>
                      <w:rPr>
                        <w:i/>
                        <w:color w:val="ED7D31" w:themeColor="accent2"/>
                      </w:rPr>
                    </w:pPr>
                    <w:r w:rsidRPr="00EE7603">
                      <w:rPr>
                        <w:i/>
                        <w:color w:val="ED7D31" w:themeColor="accent2"/>
                      </w:rPr>
                      <w:t>Expanding Opportunities for Persons with Disabilities</w:t>
                    </w:r>
                  </w:p>
                  <w:p w:rsidR="00EE7603" w:rsidRDefault="00EE7603"/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6AA9DABC" wp14:editId="11393D3C">
          <wp:extent cx="2418768" cy="1153050"/>
          <wp:effectExtent l="0" t="0" r="63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G logo letterhead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4886" cy="1170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</w:p>
  <w:p w:rsidR="00EE7603" w:rsidRDefault="00EE760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-9526</wp:posOffset>
              </wp:positionH>
              <wp:positionV relativeFrom="paragraph">
                <wp:posOffset>76200</wp:posOffset>
              </wp:positionV>
              <wp:extent cx="5991225" cy="28575"/>
              <wp:effectExtent l="19050" t="19050" r="28575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91225" cy="28575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24CE93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6pt" to="47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" strokecolor="#5b9bd5 [3204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B1282"/>
    <w:multiLevelType w:val="hybridMultilevel"/>
    <w:tmpl w:val="6A5835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5B0967"/>
    <w:multiLevelType w:val="hybridMultilevel"/>
    <w:tmpl w:val="79867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75D24"/>
    <w:multiLevelType w:val="hybridMultilevel"/>
    <w:tmpl w:val="EC98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F41F3"/>
    <w:multiLevelType w:val="hybridMultilevel"/>
    <w:tmpl w:val="D8421A42"/>
    <w:lvl w:ilvl="0" w:tplc="D514E4B6">
      <w:start w:val="1"/>
      <w:numFmt w:val="decimal"/>
      <w:lvlText w:val="%1."/>
      <w:lvlJc w:val="left"/>
      <w:pPr>
        <w:ind w:left="81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4D3249BF"/>
    <w:multiLevelType w:val="hybridMultilevel"/>
    <w:tmpl w:val="E4985D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431191"/>
    <w:multiLevelType w:val="hybridMultilevel"/>
    <w:tmpl w:val="3F645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05FA0"/>
    <w:multiLevelType w:val="hybridMultilevel"/>
    <w:tmpl w:val="85129E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0F6370"/>
    <w:multiLevelType w:val="hybridMultilevel"/>
    <w:tmpl w:val="2E528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06"/>
    <w:rsid w:val="00170A1E"/>
    <w:rsid w:val="001E5406"/>
    <w:rsid w:val="002B3B4D"/>
    <w:rsid w:val="00344EB2"/>
    <w:rsid w:val="004F7594"/>
    <w:rsid w:val="00651A85"/>
    <w:rsid w:val="008F65D4"/>
    <w:rsid w:val="00933853"/>
    <w:rsid w:val="00BB23D5"/>
    <w:rsid w:val="00DB62B8"/>
    <w:rsid w:val="00EE7603"/>
    <w:rsid w:val="00EF63CF"/>
    <w:rsid w:val="00F1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5B0009-16FD-44C5-A0A6-6D20A490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40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603"/>
  </w:style>
  <w:style w:type="paragraph" w:styleId="Footer">
    <w:name w:val="footer"/>
    <w:basedOn w:val="Normal"/>
    <w:link w:val="FooterChar"/>
    <w:uiPriority w:val="99"/>
    <w:unhideWhenUsed/>
    <w:rsid w:val="00EE7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603"/>
  </w:style>
  <w:style w:type="character" w:styleId="Hyperlink">
    <w:name w:val="Hyperlink"/>
    <w:basedOn w:val="DefaultParagraphFont"/>
    <w:uiPriority w:val="99"/>
    <w:unhideWhenUsed/>
    <w:rsid w:val="00EE76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0A1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540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hyperlink" Target="http://www.justdigit.org" TargetMode="External"/><Relationship Id="rId1" Type="http://schemas.openxmlformats.org/officeDocument/2006/relationships/hyperlink" Target="http://www.justdigit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0-Templates\Custom%20Office%20Templates\A-Letterhea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A-Letterhead.dotm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Dietz</dc:creator>
  <cp:keywords/>
  <dc:description/>
  <cp:lastModifiedBy>Debbie Dietz</cp:lastModifiedBy>
  <cp:revision>2</cp:revision>
  <dcterms:created xsi:type="dcterms:W3CDTF">2016-07-18T15:20:00Z</dcterms:created>
  <dcterms:modified xsi:type="dcterms:W3CDTF">2016-07-18T15:21:00Z</dcterms:modified>
</cp:coreProperties>
</file>